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CA" w:rsidRPr="008C2CDB" w:rsidRDefault="001D0F9E" w:rsidP="008C2CDB">
      <w:pPr>
        <w:jc w:val="right"/>
      </w:pPr>
      <w:r>
        <w:rPr>
          <w:rFonts w:hint="eastAsia"/>
        </w:rPr>
        <w:t xml:space="preserve">　　</w:t>
      </w:r>
      <w:r w:rsidR="00C02411">
        <w:rPr>
          <w:rFonts w:hint="eastAsia"/>
        </w:rPr>
        <w:t xml:space="preserve">　　</w:t>
      </w:r>
      <w:r w:rsidR="008C2CDB" w:rsidRPr="008C2CDB">
        <w:rPr>
          <w:rFonts w:hint="eastAsia"/>
        </w:rPr>
        <w:t>年</w:t>
      </w:r>
      <w:r w:rsidR="00C02411">
        <w:rPr>
          <w:rFonts w:hint="eastAsia"/>
        </w:rPr>
        <w:t xml:space="preserve">　　</w:t>
      </w:r>
      <w:r w:rsidR="008C2CDB" w:rsidRPr="008C2CDB">
        <w:rPr>
          <w:rFonts w:hint="eastAsia"/>
        </w:rPr>
        <w:t>月</w:t>
      </w:r>
      <w:r w:rsidR="00C02411">
        <w:rPr>
          <w:rFonts w:hint="eastAsia"/>
        </w:rPr>
        <w:t xml:space="preserve">　　</w:t>
      </w:r>
      <w:r w:rsidR="008C2CDB" w:rsidRPr="008C2CDB">
        <w:rPr>
          <w:rFonts w:hint="eastAsia"/>
        </w:rPr>
        <w:t>日</w:t>
      </w:r>
    </w:p>
    <w:p w:rsidR="008C2CDB" w:rsidRPr="008C2CDB" w:rsidRDefault="008C2CDB" w:rsidP="008C2CDB">
      <w:pPr>
        <w:jc w:val="right"/>
      </w:pPr>
    </w:p>
    <w:p w:rsidR="008C2CDB" w:rsidRDefault="00F36A98" w:rsidP="008C2CDB">
      <w:pPr>
        <w:wordWrap w:val="0"/>
        <w:jc w:val="right"/>
      </w:pPr>
      <w:r>
        <w:rPr>
          <w:rFonts w:hint="eastAsia"/>
        </w:rPr>
        <w:t>推薦者所属</w:t>
      </w:r>
      <w:r w:rsidR="008C2CDB" w:rsidRPr="008C2CDB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8C2CDB">
        <w:rPr>
          <w:rFonts w:hint="eastAsia"/>
        </w:rPr>
        <w:t xml:space="preserve">　　　　　　　</w:t>
      </w:r>
    </w:p>
    <w:p w:rsidR="008C2CDB" w:rsidRDefault="00F36A98" w:rsidP="008C2CDB">
      <w:pPr>
        <w:wordWrap w:val="0"/>
        <w:jc w:val="right"/>
      </w:pPr>
      <w:r>
        <w:rPr>
          <w:rFonts w:hint="eastAsia"/>
        </w:rPr>
        <w:t>推薦者氏名</w:t>
      </w:r>
      <w:r w:rsidR="008C2CDB" w:rsidRPr="008C2CD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  <w:bookmarkStart w:id="0" w:name="_GoBack"/>
      <w:bookmarkEnd w:id="0"/>
      <w:r w:rsidR="008C2CDB" w:rsidRPr="008C2CDB">
        <w:rPr>
          <w:rFonts w:hint="eastAsia"/>
        </w:rPr>
        <w:t xml:space="preserve">　　</w:t>
      </w:r>
      <w:r w:rsidR="00D21C56">
        <w:rPr>
          <w:rFonts w:hint="eastAsia"/>
        </w:rPr>
        <w:t xml:space="preserve">　</w:t>
      </w:r>
      <w:r w:rsidR="008C2CDB" w:rsidRPr="008C2CDB">
        <w:rPr>
          <w:rFonts w:hint="eastAsia"/>
        </w:rPr>
        <w:t>印</w:t>
      </w:r>
    </w:p>
    <w:p w:rsidR="008C2CDB" w:rsidRDefault="008C2CDB" w:rsidP="008C2CDB">
      <w:pPr>
        <w:jc w:val="right"/>
      </w:pPr>
    </w:p>
    <w:p w:rsidR="008C2CDB" w:rsidRDefault="008C2CDB" w:rsidP="008C2CDB">
      <w:pPr>
        <w:jc w:val="right"/>
      </w:pPr>
    </w:p>
    <w:p w:rsidR="008C2CDB" w:rsidRDefault="008C2CDB" w:rsidP="008C2CDB">
      <w:pPr>
        <w:jc w:val="center"/>
        <w:rPr>
          <w:sz w:val="32"/>
        </w:rPr>
      </w:pPr>
      <w:r w:rsidRPr="008C2CDB">
        <w:rPr>
          <w:rFonts w:hint="eastAsia"/>
          <w:sz w:val="32"/>
        </w:rPr>
        <w:t>推</w:t>
      </w:r>
      <w:r>
        <w:rPr>
          <w:rFonts w:hint="eastAsia"/>
          <w:sz w:val="32"/>
        </w:rPr>
        <w:t xml:space="preserve">　</w:t>
      </w:r>
      <w:r w:rsidRPr="008C2CDB">
        <w:rPr>
          <w:rFonts w:hint="eastAsia"/>
          <w:sz w:val="32"/>
        </w:rPr>
        <w:t>薦</w:t>
      </w:r>
      <w:r>
        <w:rPr>
          <w:rFonts w:hint="eastAsia"/>
          <w:sz w:val="32"/>
        </w:rPr>
        <w:t xml:space="preserve">　</w:t>
      </w:r>
      <w:r w:rsidRPr="008C2CDB">
        <w:rPr>
          <w:rFonts w:hint="eastAsia"/>
          <w:sz w:val="32"/>
        </w:rPr>
        <w:t>書</w:t>
      </w:r>
    </w:p>
    <w:p w:rsidR="008C2CDB" w:rsidRDefault="008C2CDB" w:rsidP="008C2CD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8C2CDB" w:rsidTr="003A2810">
        <w:tc>
          <w:tcPr>
            <w:tcW w:w="5098" w:type="dxa"/>
          </w:tcPr>
          <w:p w:rsidR="008C2CDB" w:rsidRDefault="00D21C56" w:rsidP="00D21C56">
            <w:r>
              <w:rPr>
                <w:rFonts w:hint="eastAsia"/>
              </w:rPr>
              <w:t xml:space="preserve">　</w:t>
            </w:r>
            <w:r w:rsidR="008C2CDB">
              <w:rPr>
                <w:rFonts w:hint="eastAsia"/>
              </w:rPr>
              <w:t>学生氏名</w:t>
            </w:r>
          </w:p>
          <w:p w:rsidR="008C2CDB" w:rsidRDefault="004504C8" w:rsidP="008C2CDB">
            <w:r>
              <w:rPr>
                <w:rFonts w:hint="eastAsia"/>
              </w:rPr>
              <w:t xml:space="preserve">　　　　　　　</w:t>
            </w:r>
          </w:p>
          <w:p w:rsidR="008C2CDB" w:rsidRDefault="008C2CDB" w:rsidP="008C2CDB"/>
        </w:tc>
        <w:tc>
          <w:tcPr>
            <w:tcW w:w="3396" w:type="dxa"/>
          </w:tcPr>
          <w:p w:rsidR="008C2CDB" w:rsidRDefault="00D21C56" w:rsidP="00D21C56">
            <w:r>
              <w:rPr>
                <w:rFonts w:hint="eastAsia"/>
              </w:rPr>
              <w:t xml:space="preserve">　</w:t>
            </w:r>
            <w:r w:rsidR="008C2CDB">
              <w:rPr>
                <w:rFonts w:hint="eastAsia"/>
              </w:rPr>
              <w:t>学籍番号</w:t>
            </w:r>
          </w:p>
          <w:p w:rsidR="008C2CDB" w:rsidRDefault="004504C8" w:rsidP="008C2CDB">
            <w:r>
              <w:rPr>
                <w:rFonts w:hint="eastAsia"/>
              </w:rPr>
              <w:t xml:space="preserve">　　　　　　　</w:t>
            </w:r>
          </w:p>
          <w:p w:rsidR="008C2CDB" w:rsidRDefault="008C2CDB" w:rsidP="008C2CDB"/>
        </w:tc>
      </w:tr>
      <w:tr w:rsidR="008C2CDB" w:rsidTr="001D0F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vAlign w:val="center"/>
          </w:tcPr>
          <w:p w:rsidR="008C2CDB" w:rsidRDefault="00D21C56" w:rsidP="001D0F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C2CDB" w:rsidRPr="001D0F9E">
              <w:rPr>
                <w:rFonts w:hint="eastAsia"/>
                <w:sz w:val="20"/>
                <w:szCs w:val="20"/>
              </w:rPr>
              <w:t>電気通信大学</w:t>
            </w:r>
            <w:r w:rsidR="003A2810">
              <w:rPr>
                <w:rFonts w:hint="eastAsia"/>
                <w:sz w:val="20"/>
                <w:szCs w:val="20"/>
              </w:rPr>
              <w:t xml:space="preserve">　</w:t>
            </w:r>
            <w:r w:rsidR="008C2CDB">
              <w:rPr>
                <w:rFonts w:hint="eastAsia"/>
              </w:rPr>
              <w:t>情報理工　学域</w:t>
            </w:r>
            <w:r w:rsidR="001D0F9E">
              <w:rPr>
                <w:rFonts w:hint="eastAsia"/>
              </w:rPr>
              <w:t xml:space="preserve">　　　</w:t>
            </w:r>
            <w:r w:rsidR="008C2CDB">
              <w:rPr>
                <w:rFonts w:hint="eastAsia"/>
              </w:rPr>
              <w:t xml:space="preserve">　　　</w:t>
            </w:r>
            <w:r w:rsidR="001D0F9E">
              <w:rPr>
                <w:rFonts w:hint="eastAsia"/>
              </w:rPr>
              <w:t xml:space="preserve">　</w:t>
            </w:r>
            <w:r w:rsidR="003A2810">
              <w:rPr>
                <w:rFonts w:hint="eastAsia"/>
              </w:rPr>
              <w:t xml:space="preserve">　</w:t>
            </w:r>
            <w:r w:rsidR="001D0F9E">
              <w:rPr>
                <w:rFonts w:hint="eastAsia"/>
              </w:rPr>
              <w:t xml:space="preserve">　　　</w:t>
            </w:r>
            <w:r w:rsidR="004504C8">
              <w:rPr>
                <w:rFonts w:hint="eastAsia"/>
                <w:sz w:val="20"/>
                <w:szCs w:val="20"/>
              </w:rPr>
              <w:t xml:space="preserve">　　　　</w:t>
            </w:r>
            <w:r w:rsidR="008C2CDB">
              <w:rPr>
                <w:rFonts w:hint="eastAsia"/>
                <w:sz w:val="20"/>
                <w:szCs w:val="20"/>
              </w:rPr>
              <w:t>類・課程</w:t>
            </w:r>
          </w:p>
          <w:p w:rsidR="008C2CDB" w:rsidRDefault="008C2CDB" w:rsidP="003A2810"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D21C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1D0F9E">
              <w:rPr>
                <w:rFonts w:hint="eastAsia"/>
                <w:sz w:val="20"/>
                <w:szCs w:val="20"/>
              </w:rPr>
              <w:t>大学院情報理工学</w:t>
            </w:r>
            <w:r w:rsidR="004504C8">
              <w:rPr>
                <w:rFonts w:hint="eastAsia"/>
                <w:sz w:val="20"/>
                <w:szCs w:val="20"/>
              </w:rPr>
              <w:t xml:space="preserve">　研究科　　　</w:t>
            </w:r>
            <w:r w:rsidR="003A2810">
              <w:rPr>
                <w:rFonts w:hint="eastAsia"/>
                <w:sz w:val="20"/>
                <w:szCs w:val="20"/>
              </w:rPr>
              <w:t xml:space="preserve">　</w:t>
            </w:r>
            <w:r w:rsidR="004504C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　専攻　</w:t>
            </w:r>
            <w:r w:rsidR="00C0241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年次</w:t>
            </w:r>
          </w:p>
        </w:tc>
      </w:tr>
      <w:tr w:rsidR="00C02411" w:rsidTr="00863EDE">
        <w:trPr>
          <w:trHeight w:val="1006"/>
        </w:trPr>
        <w:tc>
          <w:tcPr>
            <w:tcW w:w="8494" w:type="dxa"/>
            <w:gridSpan w:val="2"/>
            <w:tcBorders>
              <w:bottom w:val="dashed" w:sz="4" w:space="0" w:color="auto"/>
            </w:tcBorders>
          </w:tcPr>
          <w:p w:rsidR="00C02411" w:rsidRDefault="00D21C56" w:rsidP="00D21C56">
            <w:r>
              <w:rPr>
                <w:rFonts w:hint="eastAsia"/>
              </w:rPr>
              <w:t xml:space="preserve">　</w:t>
            </w:r>
            <w:r w:rsidR="00C02411">
              <w:rPr>
                <w:rFonts w:hint="eastAsia"/>
              </w:rPr>
              <w:t>所見</w:t>
            </w:r>
          </w:p>
          <w:p w:rsidR="00C02411" w:rsidRDefault="00C02411" w:rsidP="008C2CDB"/>
        </w:tc>
      </w:tr>
      <w:tr w:rsidR="00863EDE" w:rsidTr="003109D3">
        <w:trPr>
          <w:trHeight w:val="711"/>
        </w:trPr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3EDE" w:rsidRDefault="00863EDE" w:rsidP="003109D3"/>
        </w:tc>
      </w:tr>
      <w:tr w:rsidR="00863EDE" w:rsidTr="003109D3">
        <w:trPr>
          <w:trHeight w:val="711"/>
        </w:trPr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3EDE" w:rsidRDefault="00863EDE" w:rsidP="003109D3"/>
        </w:tc>
      </w:tr>
      <w:tr w:rsidR="00863EDE" w:rsidTr="003109D3">
        <w:trPr>
          <w:trHeight w:val="711"/>
        </w:trPr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3EDE" w:rsidRDefault="00863EDE" w:rsidP="003109D3"/>
        </w:tc>
      </w:tr>
      <w:tr w:rsidR="00863EDE" w:rsidTr="003109D3">
        <w:trPr>
          <w:trHeight w:val="711"/>
        </w:trPr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3EDE" w:rsidRDefault="00863EDE" w:rsidP="003109D3"/>
        </w:tc>
      </w:tr>
      <w:tr w:rsidR="00863EDE" w:rsidTr="003109D3">
        <w:trPr>
          <w:trHeight w:val="711"/>
        </w:trPr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3EDE" w:rsidRDefault="00863EDE" w:rsidP="003109D3"/>
        </w:tc>
      </w:tr>
      <w:tr w:rsidR="00863EDE" w:rsidTr="003109D3">
        <w:trPr>
          <w:trHeight w:val="711"/>
        </w:trPr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3EDE" w:rsidRDefault="00863EDE" w:rsidP="003109D3"/>
        </w:tc>
      </w:tr>
      <w:tr w:rsidR="00863EDE" w:rsidTr="003109D3">
        <w:trPr>
          <w:trHeight w:val="711"/>
        </w:trPr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3EDE" w:rsidRDefault="00863EDE" w:rsidP="003109D3"/>
        </w:tc>
      </w:tr>
      <w:tr w:rsidR="00863EDE" w:rsidTr="003109D3">
        <w:trPr>
          <w:trHeight w:val="711"/>
        </w:trPr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3EDE" w:rsidRDefault="00863EDE" w:rsidP="003109D3"/>
        </w:tc>
      </w:tr>
      <w:tr w:rsidR="00863EDE" w:rsidTr="003109D3">
        <w:trPr>
          <w:trHeight w:val="711"/>
        </w:trPr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3EDE" w:rsidRDefault="00863EDE" w:rsidP="003109D3"/>
        </w:tc>
      </w:tr>
      <w:tr w:rsidR="00C02411" w:rsidTr="001D0F9E">
        <w:trPr>
          <w:trHeight w:val="736"/>
        </w:trPr>
        <w:tc>
          <w:tcPr>
            <w:tcW w:w="8494" w:type="dxa"/>
            <w:gridSpan w:val="2"/>
            <w:vAlign w:val="center"/>
          </w:tcPr>
          <w:p w:rsidR="00C02411" w:rsidRPr="00C02411" w:rsidRDefault="00C02411" w:rsidP="001D0F9E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 xml:space="preserve">記入者　職名　　　　　　　　　　　氏名　　　　　　　　　　　印　</w:t>
            </w:r>
          </w:p>
        </w:tc>
      </w:tr>
    </w:tbl>
    <w:p w:rsidR="00C02411" w:rsidRDefault="00C02411">
      <w:pPr>
        <w:widowControl/>
        <w:jc w:val="left"/>
      </w:pPr>
    </w:p>
    <w:sectPr w:rsidR="00C02411" w:rsidSect="001D0F9E">
      <w:pgSz w:w="11906" w:h="16838" w:code="9"/>
      <w:pgMar w:top="1701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9E" w:rsidRDefault="001D0F9E" w:rsidP="001D0F9E">
      <w:r>
        <w:separator/>
      </w:r>
    </w:p>
  </w:endnote>
  <w:endnote w:type="continuationSeparator" w:id="0">
    <w:p w:rsidR="001D0F9E" w:rsidRDefault="001D0F9E" w:rsidP="001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9E" w:rsidRDefault="001D0F9E" w:rsidP="001D0F9E">
      <w:r>
        <w:separator/>
      </w:r>
    </w:p>
  </w:footnote>
  <w:footnote w:type="continuationSeparator" w:id="0">
    <w:p w:rsidR="001D0F9E" w:rsidRDefault="001D0F9E" w:rsidP="001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DB"/>
    <w:rsid w:val="001D0F9E"/>
    <w:rsid w:val="003A2810"/>
    <w:rsid w:val="004504C8"/>
    <w:rsid w:val="00863EDE"/>
    <w:rsid w:val="008C2CDB"/>
    <w:rsid w:val="00C02411"/>
    <w:rsid w:val="00D21C56"/>
    <w:rsid w:val="00F36A98"/>
    <w:rsid w:val="00FA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A024C-E119-4C3F-B6FC-F05E45C6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9E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2CDB"/>
  </w:style>
  <w:style w:type="character" w:customStyle="1" w:styleId="a4">
    <w:name w:val="日付 (文字)"/>
    <w:basedOn w:val="a0"/>
    <w:link w:val="a3"/>
    <w:uiPriority w:val="99"/>
    <w:semiHidden/>
    <w:rsid w:val="008C2CDB"/>
  </w:style>
  <w:style w:type="table" w:styleId="a5">
    <w:name w:val="Table Grid"/>
    <w:basedOn w:val="a1"/>
    <w:uiPriority w:val="39"/>
    <w:rsid w:val="008C2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0F9E"/>
  </w:style>
  <w:style w:type="paragraph" w:styleId="a8">
    <w:name w:val="footer"/>
    <w:basedOn w:val="a"/>
    <w:link w:val="a9"/>
    <w:uiPriority w:val="99"/>
    <w:unhideWhenUsed/>
    <w:rsid w:val="001D0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0F9E"/>
  </w:style>
  <w:style w:type="paragraph" w:styleId="aa">
    <w:name w:val="Balloon Text"/>
    <w:basedOn w:val="a"/>
    <w:link w:val="ab"/>
    <w:uiPriority w:val="99"/>
    <w:semiHidden/>
    <w:unhideWhenUsed/>
    <w:rsid w:val="003A2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2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2912AD52.dotm</Template>
  <TotalTime>30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 めぐみ</dc:creator>
  <cp:keywords/>
  <dc:description/>
  <cp:lastModifiedBy>浅間 義仁</cp:lastModifiedBy>
  <cp:revision>7</cp:revision>
  <cp:lastPrinted>2019-04-12T05:34:00Z</cp:lastPrinted>
  <dcterms:created xsi:type="dcterms:W3CDTF">2018-04-27T00:01:00Z</dcterms:created>
  <dcterms:modified xsi:type="dcterms:W3CDTF">2019-04-19T05:27:00Z</dcterms:modified>
</cp:coreProperties>
</file>